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011B08" w:rsidRPr="00ED3440" w:rsidTr="005F3F82">
        <w:trPr>
          <w:trHeight w:hRule="exact" w:val="1959"/>
          <w:jc w:val="center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923DAA" w:rsidRDefault="00923DAA" w:rsidP="00923DAA">
            <w:pPr>
              <w:tabs>
                <w:tab w:val="left" w:pos="5925"/>
              </w:tabs>
              <w:jc w:val="center"/>
              <w:rPr>
                <w:b/>
                <w:bCs/>
                <w:i/>
                <w:iCs/>
                <w:color w:val="00FF00"/>
                <w:sz w:val="40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 w:cs="Comic Sans MS"/>
                <w:b/>
                <w:bCs/>
                <w:color w:val="00FF00"/>
                <w:sz w:val="36"/>
                <w:szCs w:val="24"/>
              </w:rPr>
              <w:t>Verband</w:t>
            </w:r>
            <w:r>
              <w:rPr>
                <w:rFonts w:ascii="Comic Sans MS" w:eastAsia="Comic Sans MS" w:hAnsi="Comic Sans MS" w:cs="Comic Sans MS"/>
                <w:b/>
                <w:bCs/>
                <w:color w:val="00FF00"/>
                <w:sz w:val="36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color w:val="00FF00"/>
                <w:sz w:val="36"/>
                <w:szCs w:val="24"/>
              </w:rPr>
              <w:t>der</w:t>
            </w:r>
            <w:r>
              <w:rPr>
                <w:rFonts w:ascii="Comic Sans MS" w:eastAsia="Comic Sans MS" w:hAnsi="Comic Sans MS" w:cs="Comic Sans MS"/>
                <w:b/>
                <w:bCs/>
                <w:color w:val="00FF00"/>
                <w:sz w:val="36"/>
                <w:szCs w:val="24"/>
              </w:rPr>
              <w:t xml:space="preserve"> </w:t>
            </w:r>
            <w:r w:rsidR="006B1DCD">
              <w:rPr>
                <w:rFonts w:ascii="Comic Sans MS" w:hAnsi="Comic Sans MS" w:cs="Comic Sans MS"/>
                <w:b/>
                <w:bCs/>
                <w:color w:val="00FF00"/>
                <w:sz w:val="36"/>
                <w:szCs w:val="24"/>
              </w:rPr>
              <w:t>Gartenfreund</w:t>
            </w:r>
            <w:r w:rsidR="003B74C8">
              <w:rPr>
                <w:rFonts w:ascii="Comic Sans MS" w:hAnsi="Comic Sans MS" w:cs="Comic Sans MS"/>
                <w:b/>
                <w:bCs/>
                <w:color w:val="00FF00"/>
                <w:sz w:val="36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color w:val="00FF00"/>
                <w:sz w:val="36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color w:val="00FF00"/>
                <w:sz w:val="36"/>
                <w:szCs w:val="24"/>
              </w:rPr>
              <w:t>Greiz</w:t>
            </w:r>
            <w:r>
              <w:rPr>
                <w:rFonts w:ascii="Comic Sans MS" w:eastAsia="Comic Sans MS" w:hAnsi="Comic Sans MS" w:cs="Comic Sans MS"/>
                <w:b/>
                <w:bCs/>
                <w:color w:val="00FF00"/>
                <w:sz w:val="36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color w:val="00FF00"/>
                <w:sz w:val="36"/>
                <w:szCs w:val="24"/>
              </w:rPr>
              <w:t>e.V</w:t>
            </w:r>
            <w:r>
              <w:rPr>
                <w:b/>
                <w:bCs/>
                <w:i/>
                <w:iCs/>
                <w:color w:val="00FF00"/>
                <w:sz w:val="40"/>
                <w:szCs w:val="24"/>
              </w:rPr>
              <w:t>.</w:t>
            </w:r>
            <w:r w:rsidR="001648BD">
              <w:rPr>
                <w:b/>
                <w:bCs/>
                <w:i/>
                <w:iCs/>
                <w:color w:val="00FF00"/>
                <w:sz w:val="40"/>
                <w:szCs w:val="24"/>
              </w:rPr>
              <w:t xml:space="preserve">  </w:t>
            </w:r>
            <w:r w:rsidR="00437572">
              <w:rPr>
                <w:noProof/>
                <w:sz w:val="20"/>
              </w:rPr>
              <w:drawing>
                <wp:inline distT="0" distB="0" distL="0" distR="0">
                  <wp:extent cx="485775" cy="581025"/>
                  <wp:effectExtent l="0" t="0" r="0" b="0"/>
                  <wp:docPr id="4" name="Bild 1" descr="Greis Gartenfreunde Entwurf Ansteckna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is Gartenfreunde Entwurf Ansteckna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DAA" w:rsidRDefault="00923DAA" w:rsidP="00923DAA">
            <w:pPr>
              <w:tabs>
                <w:tab w:val="left" w:pos="5925"/>
              </w:tabs>
              <w:jc w:val="center"/>
              <w:rPr>
                <w:rFonts w:ascii="Lucida Handwriting" w:hAnsi="Lucida Handwriting" w:cs="Lucida Handwriting"/>
                <w:b/>
                <w:i/>
                <w:color w:val="00FF00"/>
                <w:sz w:val="16"/>
                <w:szCs w:val="32"/>
              </w:rPr>
            </w:pPr>
            <w:r>
              <w:rPr>
                <w:rFonts w:ascii="Lucida Handwriting" w:hAnsi="Lucida Handwriting" w:cs="Lucida Handwriting"/>
                <w:b/>
                <w:i/>
                <w:color w:val="00FF00"/>
                <w:sz w:val="16"/>
                <w:szCs w:val="32"/>
              </w:rPr>
              <w:t>-------------------------------------------------------------------</w:t>
            </w:r>
            <w:r w:rsidR="006B1DCD">
              <w:rPr>
                <w:rFonts w:ascii="Lucida Handwriting" w:hAnsi="Lucida Handwriting" w:cs="Lucida Handwriting"/>
                <w:b/>
                <w:i/>
                <w:color w:val="00FF00"/>
                <w:sz w:val="16"/>
                <w:szCs w:val="32"/>
              </w:rPr>
              <w:t>-----------------------------</w:t>
            </w:r>
          </w:p>
          <w:p w:rsidR="00011B08" w:rsidRPr="0009240D" w:rsidRDefault="00923DAA" w:rsidP="00923DAA">
            <w:pPr>
              <w:spacing w:line="260" w:lineRule="auto"/>
              <w:ind w:left="34"/>
              <w:jc w:val="center"/>
              <w:rPr>
                <w:rFonts w:cs="Arial"/>
                <w:color w:val="00FF00"/>
                <w:sz w:val="20"/>
              </w:rPr>
            </w:pPr>
            <w:r w:rsidRPr="0009240D">
              <w:rPr>
                <w:rFonts w:cs="Arial"/>
                <w:iCs/>
                <w:color w:val="00FF00"/>
                <w:sz w:val="20"/>
              </w:rPr>
              <w:t>Gemeinnützige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Vereinigung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zur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Förderung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des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Kleingartenwesens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der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Stadt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Greiz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und</w:t>
            </w:r>
            <w:r w:rsidRPr="0009240D">
              <w:rPr>
                <w:rFonts w:eastAsia="Arial Black" w:cs="Arial"/>
                <w:iCs/>
                <w:color w:val="00FF00"/>
                <w:sz w:val="20"/>
              </w:rPr>
              <w:t xml:space="preserve"> </w:t>
            </w:r>
            <w:r w:rsidRPr="0009240D">
              <w:rPr>
                <w:rFonts w:cs="Arial"/>
                <w:iCs/>
                <w:color w:val="00FF00"/>
                <w:sz w:val="20"/>
              </w:rPr>
              <w:t>Umgebung</w:t>
            </w:r>
          </w:p>
        </w:tc>
      </w:tr>
    </w:tbl>
    <w:p w:rsidR="00FA4DE6" w:rsidRPr="0002655F" w:rsidRDefault="00FA4DE6" w:rsidP="005F3F82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5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</w:tblGrid>
      <w:tr w:rsidR="00FC3142" w:rsidRPr="00E805F2" w:rsidTr="00923DAA">
        <w:trPr>
          <w:cantSplit/>
          <w:trHeight w:hRule="exact" w:val="284"/>
        </w:trPr>
        <w:tc>
          <w:tcPr>
            <w:tcW w:w="5379" w:type="dxa"/>
            <w:vAlign w:val="bottom"/>
          </w:tcPr>
          <w:p w:rsidR="00FC3142" w:rsidRDefault="00923DAA" w:rsidP="00FC3142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>Verband der Gartenfreunde Greiz e.V. - Postfach 11</w:t>
            </w:r>
            <w:r w:rsidR="00403AD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48 - 07961 Greiz </w:t>
            </w:r>
          </w:p>
        </w:tc>
      </w:tr>
      <w:tr w:rsidR="00FC3142" w:rsidRPr="00E805F2" w:rsidTr="00923DAA">
        <w:trPr>
          <w:cantSplit/>
          <w:trHeight w:hRule="exact" w:val="720"/>
        </w:trPr>
        <w:tc>
          <w:tcPr>
            <w:tcW w:w="5379" w:type="dxa"/>
          </w:tcPr>
          <w:p w:rsidR="00FC3142" w:rsidRDefault="00FC3142" w:rsidP="00FC314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FC3142" w:rsidRDefault="00FC3142" w:rsidP="00FC314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FC3142" w:rsidRPr="009005EF" w:rsidRDefault="00FC3142" w:rsidP="00FC314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FC3142" w:rsidRPr="009005EF" w:rsidRDefault="00FC3142" w:rsidP="00FC314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FC3142" w:rsidRPr="00E805F2" w:rsidRDefault="00FC3142" w:rsidP="0099619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996192" w:rsidRPr="00E805F2" w:rsidTr="00923DAA">
        <w:trPr>
          <w:cantSplit/>
          <w:trHeight w:hRule="exact" w:val="1548"/>
        </w:trPr>
        <w:tc>
          <w:tcPr>
            <w:tcW w:w="5379" w:type="dxa"/>
          </w:tcPr>
          <w:p w:rsidR="00996192" w:rsidRPr="00843D8E" w:rsidRDefault="00C747D0" w:rsidP="00996192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>
              <w:rPr>
                <w:szCs w:val="22"/>
              </w:rPr>
              <w:t>Anrede</w:t>
            </w:r>
          </w:p>
          <w:p w:rsidR="00996192" w:rsidRPr="00843D8E" w:rsidRDefault="002A200D" w:rsidP="00996192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>
              <w:rPr>
                <w:szCs w:val="22"/>
              </w:rPr>
              <w:t>Name</w:t>
            </w:r>
          </w:p>
          <w:p w:rsidR="00996192" w:rsidRDefault="002A200D" w:rsidP="00996192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>
              <w:rPr>
                <w:szCs w:val="22"/>
              </w:rPr>
              <w:t>Straße</w:t>
            </w:r>
          </w:p>
          <w:p w:rsidR="002A200D" w:rsidRPr="00843D8E" w:rsidRDefault="002A200D" w:rsidP="00996192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Cs w:val="22"/>
              </w:rPr>
            </w:pPr>
            <w:r>
              <w:rPr>
                <w:szCs w:val="22"/>
              </w:rPr>
              <w:t>PLZ Ort</w:t>
            </w:r>
          </w:p>
          <w:p w:rsidR="00996192" w:rsidRDefault="00996192" w:rsidP="00FC314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:rsidR="005F3F82" w:rsidRDefault="005F3F82"/>
    <w:p w:rsidR="009A2163" w:rsidRDefault="009A2163"/>
    <w:p w:rsidR="00B347C5" w:rsidRDefault="00B347C5"/>
    <w:p w:rsidR="00B347C5" w:rsidRDefault="00B347C5"/>
    <w:p w:rsidR="005F3F82" w:rsidRDefault="005F3F82"/>
    <w:tbl>
      <w:tblPr>
        <w:tblpPr w:vertAnchor="page" w:horzAnchor="margin" w:tblpX="5671" w:tblpY="2553"/>
        <w:tblOverlap w:val="never"/>
        <w:tblW w:w="4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</w:tblGrid>
      <w:tr w:rsidR="00FC3142" w:rsidRPr="00E805F2" w:rsidTr="00AD0C75">
        <w:trPr>
          <w:cantSplit/>
          <w:trHeight w:hRule="exact" w:val="447"/>
        </w:trPr>
        <w:tc>
          <w:tcPr>
            <w:tcW w:w="4380" w:type="dxa"/>
            <w:vAlign w:val="bottom"/>
          </w:tcPr>
          <w:p w:rsidR="00FC3142" w:rsidRDefault="00FC3142" w:rsidP="00AD0C75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</w:p>
        </w:tc>
      </w:tr>
      <w:tr w:rsidR="00FC3142" w:rsidRPr="00E805F2" w:rsidTr="00AD0C75">
        <w:trPr>
          <w:cantSplit/>
          <w:trHeight w:val="3574"/>
        </w:trPr>
        <w:tc>
          <w:tcPr>
            <w:tcW w:w="4380" w:type="dxa"/>
          </w:tcPr>
          <w:p w:rsidR="00FC3142" w:rsidRPr="00FF317B" w:rsidRDefault="000709E1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 xml:space="preserve">         </w:t>
            </w:r>
            <w:r w:rsidR="009B71A0">
              <w:rPr>
                <w:sz w:val="16"/>
              </w:rPr>
              <w:t xml:space="preserve"> </w:t>
            </w:r>
            <w:r w:rsidR="00923DAA">
              <w:rPr>
                <w:sz w:val="16"/>
              </w:rPr>
              <w:t>Vorsitzender:</w:t>
            </w:r>
            <w:r w:rsidR="00403AD9">
              <w:rPr>
                <w:sz w:val="16"/>
              </w:rPr>
              <w:t xml:space="preserve"> </w:t>
            </w:r>
            <w:r w:rsidR="00923DAA">
              <w:rPr>
                <w:sz w:val="16"/>
              </w:rPr>
              <w:t xml:space="preserve"> Bernd Hergenhan</w:t>
            </w:r>
            <w:r w:rsidR="00FF317B" w:rsidRPr="00FF317B">
              <w:rPr>
                <w:sz w:val="20"/>
              </w:rPr>
              <w:tab/>
            </w:r>
          </w:p>
          <w:p w:rsidR="00F60E1E" w:rsidRDefault="00FC5664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          Telefon:       </w:t>
            </w:r>
            <w:r w:rsidR="00081073">
              <w:rPr>
                <w:sz w:val="16"/>
              </w:rPr>
              <w:t xml:space="preserve">  </w:t>
            </w:r>
            <w:r w:rsidR="00403AD9">
              <w:rPr>
                <w:sz w:val="16"/>
              </w:rPr>
              <w:t xml:space="preserve"> </w:t>
            </w:r>
            <w:r w:rsidR="00C5563D">
              <w:rPr>
                <w:sz w:val="16"/>
              </w:rPr>
              <w:t xml:space="preserve"> </w:t>
            </w:r>
            <w:r w:rsidR="00AF2041">
              <w:rPr>
                <w:sz w:val="16"/>
              </w:rPr>
              <w:t>0176 83 09 40 06</w:t>
            </w:r>
          </w:p>
          <w:p w:rsidR="00EB5DEC" w:rsidRDefault="00EB5DEC" w:rsidP="00EB5DEC">
            <w:pPr>
              <w:pStyle w:val="Kopfzeile"/>
              <w:tabs>
                <w:tab w:val="left" w:pos="1432"/>
              </w:tabs>
              <w:spacing w:line="260" w:lineRule="exact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Fax:                 03765 483 32 94</w:t>
            </w:r>
          </w:p>
          <w:p w:rsidR="00F60E1E" w:rsidRDefault="00F60E1E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          Post-Anschrift:</w:t>
            </w:r>
          </w:p>
          <w:p w:rsidR="00F60E1E" w:rsidRDefault="00F60E1E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          Verband der Gartenfreunde Greiz e.V.</w:t>
            </w:r>
          </w:p>
          <w:p w:rsidR="00F60E1E" w:rsidRDefault="00F60E1E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          Postfach 11 48</w:t>
            </w:r>
          </w:p>
          <w:p w:rsidR="00FF317B" w:rsidRPr="00FF317B" w:rsidRDefault="00F60E1E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 xml:space="preserve">          07961 Greiz</w:t>
            </w:r>
            <w:r w:rsidR="00FF317B" w:rsidRPr="00FF317B">
              <w:rPr>
                <w:sz w:val="20"/>
              </w:rPr>
              <w:tab/>
            </w:r>
          </w:p>
          <w:p w:rsidR="00FF317B" w:rsidRPr="00FF317B" w:rsidRDefault="00FC5664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 xml:space="preserve">          E-Mail:  greizer-gartenfreunde@web.de</w:t>
            </w:r>
            <w:r w:rsidR="00FF317B" w:rsidRPr="00FF317B">
              <w:rPr>
                <w:sz w:val="20"/>
              </w:rPr>
              <w:tab/>
            </w:r>
          </w:p>
          <w:p w:rsidR="00F60E1E" w:rsidRPr="00FF317B" w:rsidRDefault="00FC5664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 xml:space="preserve">          www.verband-greizer-gartenfreunde.de</w:t>
            </w:r>
            <w:r w:rsidR="00FF317B" w:rsidRPr="00FF317B">
              <w:rPr>
                <w:sz w:val="20"/>
              </w:rPr>
              <w:tab/>
            </w:r>
          </w:p>
          <w:p w:rsidR="00FF317B" w:rsidRDefault="00FF317B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FF317B">
              <w:rPr>
                <w:sz w:val="20"/>
              </w:rPr>
              <w:tab/>
            </w:r>
          </w:p>
          <w:p w:rsidR="00DA6CD4" w:rsidRPr="00FF317B" w:rsidRDefault="00DA6CD4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:rsidR="00DA6CD4" w:rsidRPr="00843D8E" w:rsidRDefault="00823E14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Cs w:val="22"/>
              </w:rPr>
            </w:pPr>
            <w:r>
              <w:rPr>
                <w:szCs w:val="22"/>
              </w:rPr>
              <w:t xml:space="preserve">                        </w:t>
            </w:r>
            <w:r w:rsidR="00900A8A">
              <w:rPr>
                <w:szCs w:val="22"/>
              </w:rPr>
              <w:t>Datum</w:t>
            </w:r>
            <w:r w:rsidR="00DA6CD4" w:rsidRPr="00843D8E">
              <w:rPr>
                <w:szCs w:val="22"/>
              </w:rPr>
              <w:tab/>
            </w:r>
          </w:p>
          <w:p w:rsidR="00DA6CD4" w:rsidRPr="00E805F2" w:rsidRDefault="00DA6CD4" w:rsidP="00AD0C75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</w:tc>
      </w:tr>
    </w:tbl>
    <w:p w:rsidR="00B347C5" w:rsidRDefault="00B347C5" w:rsidP="00B347C5"/>
    <w:p w:rsidR="00B347C5" w:rsidRDefault="00B347C5" w:rsidP="00B347C5">
      <w:pPr>
        <w:rPr>
          <w:b/>
          <w:sz w:val="24"/>
          <w:szCs w:val="24"/>
        </w:rPr>
      </w:pPr>
      <w:r w:rsidRPr="00DD70F1">
        <w:rPr>
          <w:b/>
          <w:sz w:val="24"/>
          <w:szCs w:val="24"/>
        </w:rPr>
        <w:t>Einverständniserklärung zur Speicherung von persönlichen Daten</w:t>
      </w:r>
    </w:p>
    <w:p w:rsidR="00B347C5" w:rsidRDefault="00B347C5" w:rsidP="00B347C5">
      <w:pPr>
        <w:rPr>
          <w:b/>
          <w:sz w:val="24"/>
          <w:szCs w:val="24"/>
        </w:rPr>
      </w:pPr>
    </w:p>
    <w:p w:rsidR="00B347C5" w:rsidRDefault="00B347C5" w:rsidP="00B347C5">
      <w:pPr>
        <w:rPr>
          <w:b/>
          <w:sz w:val="24"/>
          <w:szCs w:val="24"/>
        </w:rPr>
      </w:pPr>
    </w:p>
    <w:p w:rsidR="00B347C5" w:rsidRPr="00DD70F1" w:rsidRDefault="00B347C5" w:rsidP="00B347C5">
      <w:pPr>
        <w:pStyle w:val="Default"/>
        <w:rPr>
          <w:color w:val="auto"/>
          <w:sz w:val="22"/>
          <w:szCs w:val="22"/>
        </w:rPr>
      </w:pPr>
    </w:p>
    <w:p w:rsidR="00B347C5" w:rsidRPr="00DD70F1" w:rsidRDefault="00B347C5" w:rsidP="00B347C5">
      <w:pPr>
        <w:pStyle w:val="Default"/>
        <w:rPr>
          <w:b/>
          <w:color w:val="auto"/>
          <w:sz w:val="22"/>
          <w:szCs w:val="22"/>
        </w:rPr>
      </w:pPr>
      <w:r w:rsidRPr="00DD70F1">
        <w:rPr>
          <w:b/>
          <w:color w:val="auto"/>
          <w:sz w:val="22"/>
          <w:szCs w:val="22"/>
        </w:rPr>
        <w:t xml:space="preserve">Hiermit </w:t>
      </w:r>
      <w:r>
        <w:rPr>
          <w:b/>
          <w:color w:val="auto"/>
          <w:sz w:val="22"/>
          <w:szCs w:val="22"/>
        </w:rPr>
        <w:t xml:space="preserve">erkläre ich mich damit einverstanden und </w:t>
      </w:r>
      <w:r w:rsidRPr="00DD70F1">
        <w:rPr>
          <w:b/>
          <w:color w:val="auto"/>
          <w:sz w:val="22"/>
          <w:szCs w:val="22"/>
        </w:rPr>
        <w:t>erteile die Erlaubnis</w:t>
      </w:r>
      <w:r>
        <w:rPr>
          <w:b/>
          <w:color w:val="auto"/>
          <w:sz w:val="22"/>
          <w:szCs w:val="22"/>
        </w:rPr>
        <w:t>, dass</w:t>
      </w:r>
      <w:r w:rsidRPr="00DD70F1">
        <w:rPr>
          <w:b/>
          <w:color w:val="auto"/>
          <w:sz w:val="22"/>
          <w:szCs w:val="22"/>
        </w:rPr>
        <w:t xml:space="preserve"> meine </w:t>
      </w:r>
      <w:r>
        <w:rPr>
          <w:b/>
          <w:color w:val="auto"/>
          <w:sz w:val="22"/>
          <w:szCs w:val="22"/>
        </w:rPr>
        <w:t xml:space="preserve">persönlichen </w:t>
      </w:r>
      <w:r w:rsidRPr="00DD70F1">
        <w:rPr>
          <w:b/>
          <w:color w:val="auto"/>
          <w:sz w:val="22"/>
          <w:szCs w:val="22"/>
        </w:rPr>
        <w:t xml:space="preserve">Daten </w:t>
      </w:r>
      <w:r>
        <w:rPr>
          <w:b/>
          <w:color w:val="auto"/>
          <w:sz w:val="22"/>
          <w:szCs w:val="22"/>
        </w:rPr>
        <w:t>vom</w:t>
      </w:r>
      <w:r w:rsidRPr="00DD70F1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Verband der Gartenfreunde Greiz e.V. gespeichert werden</w:t>
      </w:r>
      <w:r w:rsidRPr="00DD70F1">
        <w:rPr>
          <w:b/>
          <w:color w:val="auto"/>
          <w:sz w:val="22"/>
          <w:szCs w:val="22"/>
        </w:rPr>
        <w:t>.</w:t>
      </w:r>
    </w:p>
    <w:p w:rsidR="00B347C5" w:rsidRPr="00DD70F1" w:rsidRDefault="00B347C5" w:rsidP="00B347C5">
      <w:pPr>
        <w:pStyle w:val="Default"/>
        <w:rPr>
          <w:b/>
          <w:color w:val="auto"/>
          <w:sz w:val="22"/>
          <w:szCs w:val="22"/>
        </w:rPr>
      </w:pPr>
    </w:p>
    <w:p w:rsidR="00B347C5" w:rsidRDefault="00B347C5" w:rsidP="00B347C5">
      <w:pPr>
        <w:pStyle w:val="Default"/>
        <w:rPr>
          <w:b/>
          <w:color w:val="auto"/>
          <w:sz w:val="22"/>
          <w:szCs w:val="22"/>
        </w:rPr>
      </w:pPr>
      <w:r w:rsidRPr="00DD70F1">
        <w:rPr>
          <w:b/>
          <w:color w:val="auto"/>
          <w:sz w:val="22"/>
          <w:szCs w:val="22"/>
        </w:rPr>
        <w:t xml:space="preserve">Die Einverständniserklärung kann jederzeit widerrufen werden. </w:t>
      </w:r>
    </w:p>
    <w:p w:rsidR="00B347C5" w:rsidRPr="00DD70F1" w:rsidRDefault="00B347C5" w:rsidP="00B347C5">
      <w:pPr>
        <w:pStyle w:val="Default"/>
        <w:rPr>
          <w:b/>
          <w:color w:val="auto"/>
          <w:sz w:val="22"/>
          <w:szCs w:val="22"/>
        </w:rPr>
      </w:pPr>
    </w:p>
    <w:p w:rsidR="00B347C5" w:rsidRPr="00DD70F1" w:rsidRDefault="00B347C5" w:rsidP="00B347C5">
      <w:pPr>
        <w:pStyle w:val="Default"/>
        <w:rPr>
          <w:b/>
          <w:color w:val="auto"/>
          <w:sz w:val="22"/>
          <w:szCs w:val="22"/>
        </w:rPr>
      </w:pPr>
    </w:p>
    <w:p w:rsidR="00B347C5" w:rsidRPr="00DD70F1" w:rsidRDefault="00B347C5" w:rsidP="00B347C5">
      <w:pPr>
        <w:pStyle w:val="Default"/>
        <w:rPr>
          <w:color w:val="auto"/>
          <w:sz w:val="22"/>
          <w:szCs w:val="22"/>
        </w:rPr>
      </w:pPr>
      <w:r w:rsidRPr="00DD70F1">
        <w:rPr>
          <w:color w:val="auto"/>
          <w:sz w:val="22"/>
          <w:szCs w:val="22"/>
        </w:rPr>
        <w:t>Vorname/Name: ............................................................................</w:t>
      </w:r>
    </w:p>
    <w:p w:rsidR="00B347C5" w:rsidRPr="00DD70F1" w:rsidRDefault="00B347C5" w:rsidP="00B347C5">
      <w:pPr>
        <w:pStyle w:val="Default"/>
        <w:rPr>
          <w:color w:val="auto"/>
          <w:sz w:val="22"/>
          <w:szCs w:val="22"/>
        </w:rPr>
      </w:pPr>
    </w:p>
    <w:p w:rsidR="00B347C5" w:rsidRPr="00DD70F1" w:rsidRDefault="00B347C5" w:rsidP="00B347C5">
      <w:pPr>
        <w:pStyle w:val="Default"/>
        <w:rPr>
          <w:color w:val="auto"/>
          <w:sz w:val="22"/>
          <w:szCs w:val="22"/>
        </w:rPr>
      </w:pPr>
      <w:r w:rsidRPr="00DD70F1">
        <w:rPr>
          <w:color w:val="auto"/>
          <w:sz w:val="22"/>
          <w:szCs w:val="22"/>
        </w:rPr>
        <w:t>Adresse: ........................................................................................</w:t>
      </w:r>
    </w:p>
    <w:p w:rsidR="00B347C5" w:rsidRPr="00DD70F1" w:rsidRDefault="00B347C5" w:rsidP="00B347C5">
      <w:pPr>
        <w:pStyle w:val="Default"/>
        <w:rPr>
          <w:color w:val="auto"/>
          <w:sz w:val="22"/>
          <w:szCs w:val="22"/>
        </w:rPr>
      </w:pPr>
    </w:p>
    <w:p w:rsidR="00B347C5" w:rsidRPr="00DD70F1" w:rsidRDefault="00B347C5" w:rsidP="00B347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Kleingartenanlage/Garten-Nummer:</w:t>
      </w:r>
      <w:r w:rsidRPr="00DD70F1">
        <w:rPr>
          <w:color w:val="auto"/>
          <w:sz w:val="22"/>
          <w:szCs w:val="22"/>
        </w:rPr>
        <w:t xml:space="preserve"> …………………………………………</w:t>
      </w:r>
    </w:p>
    <w:p w:rsidR="00B347C5" w:rsidRDefault="00B347C5" w:rsidP="00B347C5">
      <w:pPr>
        <w:pStyle w:val="Default"/>
        <w:rPr>
          <w:color w:val="auto"/>
          <w:sz w:val="22"/>
          <w:szCs w:val="22"/>
        </w:rPr>
      </w:pPr>
    </w:p>
    <w:p w:rsidR="00B347C5" w:rsidRPr="00DD70F1" w:rsidRDefault="00B347C5" w:rsidP="00B347C5">
      <w:pPr>
        <w:pStyle w:val="Default"/>
        <w:rPr>
          <w:color w:val="auto"/>
          <w:sz w:val="22"/>
          <w:szCs w:val="22"/>
        </w:rPr>
      </w:pPr>
    </w:p>
    <w:p w:rsidR="00B347C5" w:rsidRPr="00DD70F1" w:rsidRDefault="00B347C5" w:rsidP="00B347C5">
      <w:pPr>
        <w:pStyle w:val="Default"/>
        <w:rPr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DDAE5" wp14:editId="7EC35E9A">
                <wp:simplePos x="0" y="0"/>
                <wp:positionH relativeFrom="column">
                  <wp:posOffset>-325755</wp:posOffset>
                </wp:positionH>
                <wp:positionV relativeFrom="paragraph">
                  <wp:posOffset>34925</wp:posOffset>
                </wp:positionV>
                <wp:extent cx="228600" cy="228600"/>
                <wp:effectExtent l="13335" t="10160" r="5715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CCCB" id="Rectangle 2" o:spid="_x0000_s1026" style="position:absolute;margin-left:-25.65pt;margin-top:2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sI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"/>
            </w:pict>
          </mc:Fallback>
        </mc:AlternateContent>
      </w:r>
      <w:r w:rsidRPr="00DD70F1">
        <w:rPr>
          <w:color w:val="auto"/>
          <w:sz w:val="22"/>
          <w:szCs w:val="22"/>
        </w:rPr>
        <w:t xml:space="preserve">Ich bin </w:t>
      </w:r>
      <w:r>
        <w:rPr>
          <w:color w:val="auto"/>
          <w:sz w:val="22"/>
          <w:szCs w:val="22"/>
        </w:rPr>
        <w:t xml:space="preserve">mit der Speicherung meiner persönlichen Daten </w:t>
      </w:r>
      <w:r w:rsidRPr="00DD70F1">
        <w:rPr>
          <w:color w:val="auto"/>
          <w:sz w:val="22"/>
          <w:szCs w:val="22"/>
        </w:rPr>
        <w:t>einverstande</w:t>
      </w:r>
      <w:r>
        <w:rPr>
          <w:color w:val="auto"/>
          <w:sz w:val="22"/>
          <w:szCs w:val="22"/>
        </w:rPr>
        <w:t xml:space="preserve">n. </w:t>
      </w:r>
      <w:r w:rsidRPr="00DD70F1">
        <w:rPr>
          <w:color w:val="auto"/>
          <w:sz w:val="22"/>
          <w:szCs w:val="22"/>
        </w:rPr>
        <w:t xml:space="preserve"> </w:t>
      </w:r>
    </w:p>
    <w:p w:rsidR="00B347C5" w:rsidRPr="00DD70F1" w:rsidRDefault="00B347C5" w:rsidP="00B347C5">
      <w:pPr>
        <w:pStyle w:val="Default"/>
        <w:rPr>
          <w:color w:val="auto"/>
          <w:sz w:val="22"/>
          <w:szCs w:val="22"/>
        </w:rPr>
      </w:pPr>
    </w:p>
    <w:p w:rsidR="00B347C5" w:rsidRDefault="00B347C5" w:rsidP="00B347C5">
      <w:pPr>
        <w:pStyle w:val="Default"/>
        <w:rPr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1365E" wp14:editId="375F6C1F">
                <wp:simplePos x="0" y="0"/>
                <wp:positionH relativeFrom="column">
                  <wp:posOffset>-325755</wp:posOffset>
                </wp:positionH>
                <wp:positionV relativeFrom="paragraph">
                  <wp:posOffset>42545</wp:posOffset>
                </wp:positionV>
                <wp:extent cx="228600" cy="228600"/>
                <wp:effectExtent l="13335" t="5715" r="5715" b="133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A6510" id="Rectangle 3" o:spid="_x0000_s1026" style="position:absolute;margin-left:-25.65pt;margin-top:3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"/>
            </w:pict>
          </mc:Fallback>
        </mc:AlternateContent>
      </w:r>
      <w:r w:rsidRPr="00DD70F1">
        <w:rPr>
          <w:color w:val="auto"/>
          <w:sz w:val="22"/>
          <w:szCs w:val="22"/>
        </w:rPr>
        <w:t>Ich bin nicht damit einverstande</w:t>
      </w:r>
      <w:r>
        <w:rPr>
          <w:color w:val="auto"/>
          <w:sz w:val="22"/>
          <w:szCs w:val="22"/>
        </w:rPr>
        <w:t xml:space="preserve">n, dass meine persönlichen Daten gespeichert werden.  </w:t>
      </w:r>
    </w:p>
    <w:p w:rsidR="00B347C5" w:rsidRDefault="00B347C5" w:rsidP="00B347C5">
      <w:pPr>
        <w:pStyle w:val="Default"/>
        <w:rPr>
          <w:color w:val="auto"/>
          <w:sz w:val="22"/>
          <w:szCs w:val="22"/>
        </w:rPr>
      </w:pPr>
    </w:p>
    <w:p w:rsidR="00B347C5" w:rsidRPr="00DD70F1" w:rsidRDefault="00B347C5" w:rsidP="00B347C5">
      <w:pPr>
        <w:pStyle w:val="Default"/>
        <w:rPr>
          <w:color w:val="auto"/>
          <w:sz w:val="22"/>
          <w:szCs w:val="22"/>
        </w:rPr>
      </w:pPr>
    </w:p>
    <w:p w:rsidR="00B347C5" w:rsidRPr="00DD70F1" w:rsidRDefault="00B347C5" w:rsidP="00B347C5">
      <w:pPr>
        <w:pStyle w:val="Default"/>
        <w:ind w:firstLine="708"/>
        <w:rPr>
          <w:color w:val="auto"/>
          <w:sz w:val="20"/>
          <w:szCs w:val="20"/>
        </w:rPr>
      </w:pPr>
      <w:r w:rsidRPr="00DD70F1">
        <w:rPr>
          <w:color w:val="auto"/>
          <w:sz w:val="20"/>
          <w:szCs w:val="20"/>
        </w:rPr>
        <w:t>(Zutreffendes bitte ankreuzen!)</w:t>
      </w:r>
    </w:p>
    <w:p w:rsidR="00B347C5" w:rsidRPr="00DD70F1" w:rsidRDefault="00B347C5" w:rsidP="00B347C5">
      <w:pPr>
        <w:pStyle w:val="Default"/>
        <w:rPr>
          <w:color w:val="auto"/>
          <w:sz w:val="20"/>
          <w:szCs w:val="20"/>
        </w:rPr>
      </w:pPr>
    </w:p>
    <w:p w:rsidR="00B347C5" w:rsidRDefault="00B347C5" w:rsidP="00B347C5">
      <w:pPr>
        <w:pStyle w:val="Default"/>
        <w:rPr>
          <w:color w:val="auto"/>
          <w:sz w:val="22"/>
          <w:szCs w:val="22"/>
        </w:rPr>
      </w:pPr>
    </w:p>
    <w:p w:rsidR="00B347C5" w:rsidRPr="00DD70F1" w:rsidRDefault="00B347C5" w:rsidP="00B347C5">
      <w:pPr>
        <w:pStyle w:val="Default"/>
        <w:rPr>
          <w:color w:val="auto"/>
          <w:sz w:val="22"/>
          <w:szCs w:val="22"/>
        </w:rPr>
      </w:pPr>
    </w:p>
    <w:p w:rsidR="00B347C5" w:rsidRPr="00DD70F1" w:rsidRDefault="00B347C5" w:rsidP="00B347C5">
      <w:pPr>
        <w:pStyle w:val="Default"/>
        <w:rPr>
          <w:color w:val="auto"/>
          <w:sz w:val="22"/>
          <w:szCs w:val="22"/>
        </w:rPr>
      </w:pPr>
      <w:r w:rsidRPr="00DD70F1">
        <w:rPr>
          <w:color w:val="auto"/>
          <w:sz w:val="22"/>
          <w:szCs w:val="22"/>
        </w:rPr>
        <w:t>____________________</w:t>
      </w:r>
      <w:r>
        <w:rPr>
          <w:color w:val="auto"/>
          <w:sz w:val="22"/>
          <w:szCs w:val="22"/>
        </w:rPr>
        <w:t>________________________________________________________</w:t>
      </w:r>
      <w:r w:rsidRPr="00DD70F1">
        <w:rPr>
          <w:color w:val="auto"/>
          <w:sz w:val="22"/>
          <w:szCs w:val="22"/>
        </w:rPr>
        <w:t xml:space="preserve"> </w:t>
      </w:r>
    </w:p>
    <w:p w:rsidR="00B347C5" w:rsidRPr="00DD70F1" w:rsidRDefault="00B347C5" w:rsidP="00B347C5">
      <w:pPr>
        <w:rPr>
          <w:rFonts w:cs="Arial"/>
          <w:szCs w:val="22"/>
        </w:rPr>
      </w:pPr>
      <w:r w:rsidRPr="00DD70F1">
        <w:rPr>
          <w:rFonts w:cs="Arial"/>
          <w:szCs w:val="22"/>
        </w:rPr>
        <w:t>Ort und Datum</w:t>
      </w:r>
      <w:r>
        <w:rPr>
          <w:rFonts w:cs="Arial"/>
          <w:szCs w:val="22"/>
        </w:rPr>
        <w:t xml:space="preserve">                                           Unterschrift                   </w:t>
      </w:r>
    </w:p>
    <w:p w:rsidR="00B347C5" w:rsidRPr="00DD70F1" w:rsidRDefault="00B347C5" w:rsidP="00B347C5">
      <w:pPr>
        <w:pStyle w:val="berschrift4"/>
        <w:rPr>
          <w:sz w:val="22"/>
          <w:szCs w:val="22"/>
        </w:rPr>
      </w:pPr>
    </w:p>
    <w:p w:rsidR="00D67741" w:rsidRPr="00843D8E" w:rsidRDefault="00D67741" w:rsidP="00B347C5">
      <w:pPr>
        <w:rPr>
          <w:rFonts w:cs="Arial"/>
          <w:szCs w:val="22"/>
        </w:rPr>
      </w:pPr>
    </w:p>
    <w:sectPr w:rsidR="00D67741" w:rsidRPr="00843D8E" w:rsidSect="00B347C5">
      <w:headerReference w:type="default" r:id="rId9"/>
      <w:footerReference w:type="default" r:id="rId10"/>
      <w:type w:val="continuous"/>
      <w:pgSz w:w="11907" w:h="16840"/>
      <w:pgMar w:top="284" w:right="1134" w:bottom="953" w:left="1418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C19" w:rsidRDefault="00482C19">
      <w:r>
        <w:separator/>
      </w:r>
    </w:p>
  </w:endnote>
  <w:endnote w:type="continuationSeparator" w:id="0">
    <w:p w:rsidR="00482C19" w:rsidRDefault="0048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A1E" w:rsidRPr="00CC1A1E" w:rsidRDefault="00CC1A1E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="009055A8" w:rsidRPr="00CC1A1E">
      <w:rPr>
        <w:sz w:val="16"/>
      </w:rPr>
      <w:fldChar w:fldCharType="begin"/>
    </w:r>
    <w:r w:rsidRPr="00CC1A1E">
      <w:rPr>
        <w:sz w:val="16"/>
      </w:rPr>
      <w:instrText xml:space="preserve"> PAGE  \* Arabic  \* MERGEFORMAT </w:instrText>
    </w:r>
    <w:r w:rsidR="009055A8" w:rsidRPr="00CC1A1E">
      <w:rPr>
        <w:sz w:val="16"/>
      </w:rPr>
      <w:fldChar w:fldCharType="separate"/>
    </w:r>
    <w:r w:rsidR="005518D5">
      <w:rPr>
        <w:noProof/>
        <w:sz w:val="16"/>
      </w:rPr>
      <w:t>1</w:t>
    </w:r>
    <w:r w:rsidR="009055A8"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="00155673">
      <w:rPr>
        <w:noProof/>
        <w:sz w:val="16"/>
      </w:rPr>
      <w:fldChar w:fldCharType="begin"/>
    </w:r>
    <w:r w:rsidR="00155673">
      <w:rPr>
        <w:noProof/>
        <w:sz w:val="16"/>
      </w:rPr>
      <w:instrText xml:space="preserve"> NUMPAGES  \* Arabic  \* MERGEFORMAT </w:instrText>
    </w:r>
    <w:r w:rsidR="00155673">
      <w:rPr>
        <w:noProof/>
        <w:sz w:val="16"/>
      </w:rPr>
      <w:fldChar w:fldCharType="separate"/>
    </w:r>
    <w:r w:rsidR="005518D5" w:rsidRPr="005518D5">
      <w:rPr>
        <w:noProof/>
        <w:sz w:val="16"/>
      </w:rPr>
      <w:t>1</w:t>
    </w:r>
    <w:r w:rsidR="00155673">
      <w:rPr>
        <w:noProof/>
        <w:sz w:val="16"/>
      </w:rPr>
      <w:fldChar w:fldCharType="end"/>
    </w:r>
  </w:p>
  <w:tbl>
    <w:tblPr>
      <w:tblW w:w="9617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6"/>
      <w:gridCol w:w="2357"/>
      <w:gridCol w:w="2368"/>
      <w:gridCol w:w="2566"/>
    </w:tblGrid>
    <w:tr w:rsidR="00BF07AA" w:rsidRPr="00ED3440" w:rsidTr="00C031B8">
      <w:trPr>
        <w:trHeight w:val="1100"/>
      </w:trPr>
      <w:tc>
        <w:tcPr>
          <w:tcW w:w="2326" w:type="dxa"/>
        </w:tcPr>
        <w:p w:rsidR="005518D5" w:rsidRDefault="00C5563D">
          <w:pPr>
            <w:pStyle w:val="Fuzeile"/>
            <w:rPr>
              <w:sz w:val="16"/>
            </w:rPr>
          </w:pPr>
          <w:r>
            <w:rPr>
              <w:sz w:val="16"/>
            </w:rPr>
            <w:t>Vorsitzender</w:t>
          </w:r>
          <w:r w:rsidR="005518D5">
            <w:rPr>
              <w:sz w:val="16"/>
            </w:rPr>
            <w:t>:</w:t>
          </w:r>
        </w:p>
        <w:p w:rsidR="00C5563D" w:rsidRDefault="00462EAA">
          <w:pPr>
            <w:pStyle w:val="Fuzeile"/>
            <w:rPr>
              <w:sz w:val="16"/>
            </w:rPr>
          </w:pPr>
          <w:r>
            <w:rPr>
              <w:sz w:val="16"/>
            </w:rPr>
            <w:t>Bernd Hergenhan</w:t>
          </w:r>
          <w:r w:rsidR="00C5563D">
            <w:rPr>
              <w:sz w:val="16"/>
            </w:rPr>
            <w:br/>
            <w:t>Sitz des Verbandes</w:t>
          </w:r>
          <w:r w:rsidR="005518D5">
            <w:rPr>
              <w:sz w:val="16"/>
            </w:rPr>
            <w:t>:</w:t>
          </w:r>
        </w:p>
        <w:p w:rsidR="00CC1A1E" w:rsidRPr="00ED3440" w:rsidRDefault="00C5563D">
          <w:pPr>
            <w:pStyle w:val="Fuzeile"/>
            <w:rPr>
              <w:sz w:val="16"/>
            </w:rPr>
          </w:pPr>
          <w:r>
            <w:rPr>
              <w:sz w:val="16"/>
            </w:rPr>
            <w:t>Greiz</w:t>
          </w:r>
          <w:r>
            <w:rPr>
              <w:sz w:val="16"/>
            </w:rPr>
            <w:br/>
          </w:r>
        </w:p>
      </w:tc>
      <w:tc>
        <w:tcPr>
          <w:tcW w:w="2357" w:type="dxa"/>
        </w:tcPr>
        <w:p w:rsidR="00AF2041" w:rsidRDefault="00C5563D" w:rsidP="00AF2041">
          <w:pPr>
            <w:pStyle w:val="Kopfzeile"/>
            <w:tabs>
              <w:tab w:val="clear" w:pos="4536"/>
              <w:tab w:val="clear" w:pos="9072"/>
              <w:tab w:val="left" w:pos="1432"/>
            </w:tabs>
            <w:spacing w:line="260" w:lineRule="exact"/>
            <w:rPr>
              <w:sz w:val="16"/>
            </w:rPr>
          </w:pPr>
          <w:r>
            <w:rPr>
              <w:sz w:val="16"/>
            </w:rPr>
            <w:t>Telefon</w:t>
          </w:r>
          <w:r w:rsidR="00462EAA">
            <w:rPr>
              <w:sz w:val="16"/>
            </w:rPr>
            <w:t>:</w:t>
          </w:r>
          <w:r>
            <w:rPr>
              <w:sz w:val="16"/>
            </w:rPr>
            <w:t xml:space="preserve"> </w:t>
          </w:r>
          <w:r w:rsidR="00AF2041">
            <w:rPr>
              <w:sz w:val="16"/>
            </w:rPr>
            <w:t>0176 83 09 40 06</w:t>
          </w:r>
        </w:p>
        <w:p w:rsidR="00CC1A1E" w:rsidRPr="00ED3440" w:rsidRDefault="00462EAA">
          <w:pPr>
            <w:pStyle w:val="Fuzeile"/>
            <w:rPr>
              <w:sz w:val="16"/>
            </w:rPr>
          </w:pPr>
          <w:r>
            <w:rPr>
              <w:sz w:val="16"/>
            </w:rPr>
            <w:t>E</w:t>
          </w:r>
          <w:r w:rsidR="005518D5">
            <w:rPr>
              <w:sz w:val="16"/>
            </w:rPr>
            <w:t>-</w:t>
          </w:r>
          <w:r>
            <w:rPr>
              <w:sz w:val="16"/>
            </w:rPr>
            <w:t>Mail:</w:t>
          </w:r>
          <w:r w:rsidR="006213A8">
            <w:rPr>
              <w:sz w:val="16"/>
            </w:rPr>
            <w:t xml:space="preserve">                              </w:t>
          </w:r>
          <w:r w:rsidR="00C5563D">
            <w:rPr>
              <w:sz w:val="16"/>
            </w:rPr>
            <w:t>greizer-gartenfreunde@web.de</w:t>
          </w:r>
          <w:r w:rsidR="00F2086A">
            <w:rPr>
              <w:sz w:val="16"/>
            </w:rPr>
            <w:br/>
          </w:r>
        </w:p>
      </w:tc>
      <w:tc>
        <w:tcPr>
          <w:tcW w:w="2368" w:type="dxa"/>
        </w:tcPr>
        <w:p w:rsidR="00B97CBC" w:rsidRDefault="005A26DE" w:rsidP="00B97CBC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       </w:t>
          </w:r>
          <w:r w:rsidR="00CB1A69">
            <w:rPr>
              <w:sz w:val="16"/>
            </w:rPr>
            <w:t xml:space="preserve">Sparkasse </w:t>
          </w:r>
          <w:r w:rsidR="00574A25">
            <w:rPr>
              <w:sz w:val="16"/>
            </w:rPr>
            <w:t>Gera</w:t>
          </w:r>
          <w:r w:rsidR="00CB1A69">
            <w:rPr>
              <w:sz w:val="16"/>
            </w:rPr>
            <w:t>-Greiz</w:t>
          </w:r>
          <w:r w:rsidR="00C5563D">
            <w:rPr>
              <w:sz w:val="16"/>
            </w:rPr>
            <w:br/>
          </w:r>
          <w:r w:rsidR="00B97CBC">
            <w:rPr>
              <w:sz w:val="16"/>
            </w:rPr>
            <w:t xml:space="preserve">       IBAN</w:t>
          </w:r>
          <w:r w:rsidR="005518D5">
            <w:rPr>
              <w:sz w:val="16"/>
            </w:rPr>
            <w:t>:</w:t>
          </w:r>
        </w:p>
        <w:p w:rsidR="00CC1A1E" w:rsidRDefault="00FF7947" w:rsidP="00B97CBC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       DE95830500000014045044</w:t>
          </w:r>
          <w:r w:rsidR="00C5563D">
            <w:rPr>
              <w:sz w:val="16"/>
            </w:rPr>
            <w:br/>
          </w:r>
          <w:r w:rsidR="005A26DE">
            <w:rPr>
              <w:sz w:val="16"/>
            </w:rPr>
            <w:t xml:space="preserve">      </w:t>
          </w:r>
          <w:r w:rsidR="00B97CBC">
            <w:rPr>
              <w:sz w:val="16"/>
            </w:rPr>
            <w:t xml:space="preserve"> BIC: HELADEF1GER</w:t>
          </w:r>
          <w:r w:rsidR="005A26DE">
            <w:rPr>
              <w:sz w:val="16"/>
            </w:rPr>
            <w:t xml:space="preserve"> </w:t>
          </w:r>
        </w:p>
        <w:p w:rsidR="00C5563D" w:rsidRPr="00ED3440" w:rsidRDefault="00C5563D">
          <w:pPr>
            <w:pStyle w:val="Fuzeile"/>
            <w:rPr>
              <w:sz w:val="16"/>
            </w:rPr>
          </w:pPr>
        </w:p>
      </w:tc>
      <w:tc>
        <w:tcPr>
          <w:tcW w:w="2566" w:type="dxa"/>
        </w:tcPr>
        <w:p w:rsidR="00BF07AA" w:rsidRDefault="00BF07A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              St.-Nr. 161/142/15116</w:t>
          </w:r>
        </w:p>
        <w:p w:rsidR="00CC1A1E" w:rsidRPr="00ED3440" w:rsidRDefault="00BF07A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              </w:t>
          </w:r>
          <w:r w:rsidR="00CB1A69">
            <w:rPr>
              <w:sz w:val="16"/>
            </w:rPr>
            <w:t>Vereinsregister Nr.</w:t>
          </w:r>
          <w:r w:rsidR="00C031B8">
            <w:rPr>
              <w:sz w:val="16"/>
            </w:rPr>
            <w:t>220</w:t>
          </w:r>
          <w:r w:rsidR="00CB1A69">
            <w:rPr>
              <w:sz w:val="16"/>
            </w:rPr>
            <w:t>153</w:t>
          </w:r>
          <w:r w:rsidR="00CC1A1E" w:rsidRPr="00ED3440">
            <w:rPr>
              <w:sz w:val="16"/>
            </w:rPr>
            <w:br/>
          </w:r>
          <w:r>
            <w:rPr>
              <w:sz w:val="16"/>
            </w:rPr>
            <w:t xml:space="preserve">              </w:t>
          </w:r>
          <w:r w:rsidR="00CC1A1E" w:rsidRPr="00ED3440">
            <w:rPr>
              <w:sz w:val="16"/>
            </w:rPr>
            <w:t>Amtsger</w:t>
          </w:r>
          <w:r w:rsidR="00CB1A69">
            <w:rPr>
              <w:sz w:val="16"/>
            </w:rPr>
            <w:t>icht Greiz</w:t>
          </w:r>
          <w:r w:rsidR="00CB1A69">
            <w:rPr>
              <w:sz w:val="16"/>
            </w:rPr>
            <w:br/>
          </w:r>
        </w:p>
      </w:tc>
    </w:tr>
  </w:tbl>
  <w:p w:rsidR="00CC1A1E" w:rsidRPr="00CC1A1E" w:rsidRDefault="00CC1A1E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C19" w:rsidRDefault="00482C19">
      <w:r>
        <w:separator/>
      </w:r>
    </w:p>
  </w:footnote>
  <w:footnote w:type="continuationSeparator" w:id="0">
    <w:p w:rsidR="00482C19" w:rsidRDefault="0048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7B" w:rsidRDefault="0043757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15A0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Eg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C026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B449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" o:allowoverlap="f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A24A1"/>
    <w:multiLevelType w:val="hybridMultilevel"/>
    <w:tmpl w:val="07024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9"/>
    <w:rsid w:val="00011B08"/>
    <w:rsid w:val="00022C33"/>
    <w:rsid w:val="0002655F"/>
    <w:rsid w:val="000579F6"/>
    <w:rsid w:val="00057E16"/>
    <w:rsid w:val="000709E1"/>
    <w:rsid w:val="00072370"/>
    <w:rsid w:val="00073380"/>
    <w:rsid w:val="000771E0"/>
    <w:rsid w:val="00081073"/>
    <w:rsid w:val="0009240D"/>
    <w:rsid w:val="000C22BC"/>
    <w:rsid w:val="000C23F0"/>
    <w:rsid w:val="000C6469"/>
    <w:rsid w:val="000D27BB"/>
    <w:rsid w:val="000E7275"/>
    <w:rsid w:val="000F1D35"/>
    <w:rsid w:val="000F57A8"/>
    <w:rsid w:val="001020BD"/>
    <w:rsid w:val="00144CAF"/>
    <w:rsid w:val="001543CB"/>
    <w:rsid w:val="00155673"/>
    <w:rsid w:val="001648BD"/>
    <w:rsid w:val="00164C73"/>
    <w:rsid w:val="00167F68"/>
    <w:rsid w:val="001724E8"/>
    <w:rsid w:val="00197A67"/>
    <w:rsid w:val="001C1A19"/>
    <w:rsid w:val="001C6B99"/>
    <w:rsid w:val="001F3D4C"/>
    <w:rsid w:val="00201E68"/>
    <w:rsid w:val="00203681"/>
    <w:rsid w:val="00233A5B"/>
    <w:rsid w:val="00270932"/>
    <w:rsid w:val="00272D7E"/>
    <w:rsid w:val="00285364"/>
    <w:rsid w:val="002A200D"/>
    <w:rsid w:val="002A3986"/>
    <w:rsid w:val="002B7A15"/>
    <w:rsid w:val="002C558A"/>
    <w:rsid w:val="002D178F"/>
    <w:rsid w:val="002F36F1"/>
    <w:rsid w:val="002F7BD9"/>
    <w:rsid w:val="003124FD"/>
    <w:rsid w:val="0036181A"/>
    <w:rsid w:val="00366566"/>
    <w:rsid w:val="00367C67"/>
    <w:rsid w:val="00370EE0"/>
    <w:rsid w:val="00377240"/>
    <w:rsid w:val="00377E23"/>
    <w:rsid w:val="00377E53"/>
    <w:rsid w:val="003A338A"/>
    <w:rsid w:val="003B22E0"/>
    <w:rsid w:val="003B3D63"/>
    <w:rsid w:val="003B6A9F"/>
    <w:rsid w:val="003B74C8"/>
    <w:rsid w:val="003C1422"/>
    <w:rsid w:val="003C72ED"/>
    <w:rsid w:val="003C7B55"/>
    <w:rsid w:val="003E2B0E"/>
    <w:rsid w:val="003E7CE7"/>
    <w:rsid w:val="003F4837"/>
    <w:rsid w:val="00403AD9"/>
    <w:rsid w:val="0041324C"/>
    <w:rsid w:val="00437572"/>
    <w:rsid w:val="004518D3"/>
    <w:rsid w:val="0045505B"/>
    <w:rsid w:val="00462EAA"/>
    <w:rsid w:val="00464457"/>
    <w:rsid w:val="00471716"/>
    <w:rsid w:val="00476EC1"/>
    <w:rsid w:val="00482C19"/>
    <w:rsid w:val="004A3D95"/>
    <w:rsid w:val="004B0767"/>
    <w:rsid w:val="004E1A4D"/>
    <w:rsid w:val="004E757E"/>
    <w:rsid w:val="004F324A"/>
    <w:rsid w:val="00511005"/>
    <w:rsid w:val="00522AE4"/>
    <w:rsid w:val="00522FBA"/>
    <w:rsid w:val="00526B69"/>
    <w:rsid w:val="00526BDD"/>
    <w:rsid w:val="00531DD1"/>
    <w:rsid w:val="005518D5"/>
    <w:rsid w:val="00574A25"/>
    <w:rsid w:val="00590F80"/>
    <w:rsid w:val="00595D0A"/>
    <w:rsid w:val="005A26DE"/>
    <w:rsid w:val="005D4BB8"/>
    <w:rsid w:val="005F3F82"/>
    <w:rsid w:val="006172FD"/>
    <w:rsid w:val="006213A8"/>
    <w:rsid w:val="006235AF"/>
    <w:rsid w:val="0062647C"/>
    <w:rsid w:val="006302E7"/>
    <w:rsid w:val="00641049"/>
    <w:rsid w:val="00645477"/>
    <w:rsid w:val="006459A3"/>
    <w:rsid w:val="00647409"/>
    <w:rsid w:val="006525F3"/>
    <w:rsid w:val="00670B78"/>
    <w:rsid w:val="00675938"/>
    <w:rsid w:val="006A339E"/>
    <w:rsid w:val="006A53C3"/>
    <w:rsid w:val="006A70FE"/>
    <w:rsid w:val="006B1DCD"/>
    <w:rsid w:val="006B547B"/>
    <w:rsid w:val="006C1149"/>
    <w:rsid w:val="006C3EBB"/>
    <w:rsid w:val="006C5F0C"/>
    <w:rsid w:val="006D6AD0"/>
    <w:rsid w:val="006F357B"/>
    <w:rsid w:val="006F3796"/>
    <w:rsid w:val="00701DA7"/>
    <w:rsid w:val="007336ED"/>
    <w:rsid w:val="0075074D"/>
    <w:rsid w:val="00751401"/>
    <w:rsid w:val="007519BE"/>
    <w:rsid w:val="00766376"/>
    <w:rsid w:val="007704A9"/>
    <w:rsid w:val="0077693C"/>
    <w:rsid w:val="00776A70"/>
    <w:rsid w:val="00784D47"/>
    <w:rsid w:val="007C1D21"/>
    <w:rsid w:val="007D7E4A"/>
    <w:rsid w:val="007E0A0C"/>
    <w:rsid w:val="007E31A0"/>
    <w:rsid w:val="007F50CB"/>
    <w:rsid w:val="0081567E"/>
    <w:rsid w:val="00823E14"/>
    <w:rsid w:val="00843D8E"/>
    <w:rsid w:val="00852E06"/>
    <w:rsid w:val="008557A4"/>
    <w:rsid w:val="008A7207"/>
    <w:rsid w:val="008E3C05"/>
    <w:rsid w:val="008E763F"/>
    <w:rsid w:val="009005EF"/>
    <w:rsid w:val="00900A8A"/>
    <w:rsid w:val="009055A8"/>
    <w:rsid w:val="00907AFE"/>
    <w:rsid w:val="009104C3"/>
    <w:rsid w:val="009205CC"/>
    <w:rsid w:val="00923DAA"/>
    <w:rsid w:val="00924039"/>
    <w:rsid w:val="0093279C"/>
    <w:rsid w:val="0093539E"/>
    <w:rsid w:val="00937316"/>
    <w:rsid w:val="00951BE6"/>
    <w:rsid w:val="00974706"/>
    <w:rsid w:val="0097544F"/>
    <w:rsid w:val="00996192"/>
    <w:rsid w:val="009978DE"/>
    <w:rsid w:val="00997D4E"/>
    <w:rsid w:val="009A2163"/>
    <w:rsid w:val="009B5231"/>
    <w:rsid w:val="009B71A0"/>
    <w:rsid w:val="009B73FD"/>
    <w:rsid w:val="009C3A9F"/>
    <w:rsid w:val="009D5FE4"/>
    <w:rsid w:val="009D69F9"/>
    <w:rsid w:val="009E3A9B"/>
    <w:rsid w:val="009E40C3"/>
    <w:rsid w:val="009E7C20"/>
    <w:rsid w:val="009F6B6F"/>
    <w:rsid w:val="00A23932"/>
    <w:rsid w:val="00A56651"/>
    <w:rsid w:val="00A6143A"/>
    <w:rsid w:val="00A84012"/>
    <w:rsid w:val="00AA11EE"/>
    <w:rsid w:val="00AC04B1"/>
    <w:rsid w:val="00AD0C75"/>
    <w:rsid w:val="00AF2041"/>
    <w:rsid w:val="00B007DB"/>
    <w:rsid w:val="00B1369B"/>
    <w:rsid w:val="00B13739"/>
    <w:rsid w:val="00B25FD8"/>
    <w:rsid w:val="00B347C5"/>
    <w:rsid w:val="00B47BD8"/>
    <w:rsid w:val="00B60DEC"/>
    <w:rsid w:val="00B60E8B"/>
    <w:rsid w:val="00B65242"/>
    <w:rsid w:val="00B86E6D"/>
    <w:rsid w:val="00B97CBC"/>
    <w:rsid w:val="00BA03BB"/>
    <w:rsid w:val="00BB17D7"/>
    <w:rsid w:val="00BD213D"/>
    <w:rsid w:val="00BE3EC9"/>
    <w:rsid w:val="00BF07AA"/>
    <w:rsid w:val="00C00EB5"/>
    <w:rsid w:val="00C02C51"/>
    <w:rsid w:val="00C031B8"/>
    <w:rsid w:val="00C13194"/>
    <w:rsid w:val="00C26679"/>
    <w:rsid w:val="00C27229"/>
    <w:rsid w:val="00C37498"/>
    <w:rsid w:val="00C44873"/>
    <w:rsid w:val="00C51180"/>
    <w:rsid w:val="00C5563D"/>
    <w:rsid w:val="00C64099"/>
    <w:rsid w:val="00C747D0"/>
    <w:rsid w:val="00C84E3E"/>
    <w:rsid w:val="00C97617"/>
    <w:rsid w:val="00CA7AB3"/>
    <w:rsid w:val="00CB1A69"/>
    <w:rsid w:val="00CB35EA"/>
    <w:rsid w:val="00CC1A1E"/>
    <w:rsid w:val="00CD60CE"/>
    <w:rsid w:val="00CD7AF9"/>
    <w:rsid w:val="00CE48BC"/>
    <w:rsid w:val="00D012FB"/>
    <w:rsid w:val="00D236B1"/>
    <w:rsid w:val="00D3613B"/>
    <w:rsid w:val="00D67741"/>
    <w:rsid w:val="00D753B4"/>
    <w:rsid w:val="00D94015"/>
    <w:rsid w:val="00D97E4A"/>
    <w:rsid w:val="00DA6CD4"/>
    <w:rsid w:val="00DB48BB"/>
    <w:rsid w:val="00DC05E0"/>
    <w:rsid w:val="00DC2992"/>
    <w:rsid w:val="00DD00D8"/>
    <w:rsid w:val="00DE6DB8"/>
    <w:rsid w:val="00E10972"/>
    <w:rsid w:val="00E153A7"/>
    <w:rsid w:val="00E20FF9"/>
    <w:rsid w:val="00E26C4F"/>
    <w:rsid w:val="00E63510"/>
    <w:rsid w:val="00E805F2"/>
    <w:rsid w:val="00E8098E"/>
    <w:rsid w:val="00E80C63"/>
    <w:rsid w:val="00E95726"/>
    <w:rsid w:val="00EB597A"/>
    <w:rsid w:val="00EB5DEC"/>
    <w:rsid w:val="00EB5FF2"/>
    <w:rsid w:val="00EB6D3B"/>
    <w:rsid w:val="00ED03E9"/>
    <w:rsid w:val="00ED3440"/>
    <w:rsid w:val="00F07441"/>
    <w:rsid w:val="00F07DE1"/>
    <w:rsid w:val="00F2086A"/>
    <w:rsid w:val="00F23DB2"/>
    <w:rsid w:val="00F35DF3"/>
    <w:rsid w:val="00F41B93"/>
    <w:rsid w:val="00F47A77"/>
    <w:rsid w:val="00F47CA8"/>
    <w:rsid w:val="00F562FB"/>
    <w:rsid w:val="00F57C45"/>
    <w:rsid w:val="00F60E1E"/>
    <w:rsid w:val="00F62586"/>
    <w:rsid w:val="00F81A76"/>
    <w:rsid w:val="00F92C5C"/>
    <w:rsid w:val="00FA4DE6"/>
    <w:rsid w:val="00FC3142"/>
    <w:rsid w:val="00FC5664"/>
    <w:rsid w:val="00FD4414"/>
    <w:rsid w:val="00FE5AB8"/>
    <w:rsid w:val="00FF317B"/>
    <w:rsid w:val="00FF3F32"/>
    <w:rsid w:val="00FF7103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F4B913F-1A88-4332-B723-ED01E185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41B93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F41B93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rsid w:val="00F41B93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rsid w:val="00F41B93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F41B93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rsid w:val="00F41B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1B9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57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57A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B5DEC"/>
    <w:rPr>
      <w:rFonts w:ascii="Arial" w:hAnsi="Arial"/>
      <w:sz w:val="22"/>
    </w:rPr>
  </w:style>
  <w:style w:type="paragraph" w:customStyle="1" w:styleId="Default">
    <w:name w:val="Default"/>
    <w:uiPriority w:val="99"/>
    <w:rsid w:val="00900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1414-432D-49DF-A6AC-54B7A366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BRFPRV.DOT</Template>
  <TotalTime>0</TotalTime>
  <Pages>1</Pages>
  <Words>131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creator>Lamberts</dc:creator>
  <cp:lastModifiedBy>steffen helm</cp:lastModifiedBy>
  <cp:revision>2</cp:revision>
  <cp:lastPrinted>2018-08-21T13:39:00Z</cp:lastPrinted>
  <dcterms:created xsi:type="dcterms:W3CDTF">2018-08-21T13:40:00Z</dcterms:created>
  <dcterms:modified xsi:type="dcterms:W3CDTF">2018-08-21T13:40:00Z</dcterms:modified>
</cp:coreProperties>
</file>